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453"/>
        <w:gridCol w:w="4229"/>
      </w:tblGrid>
      <w:tr w:rsidR="00083491" w:rsidRPr="00FA7B5B" w:rsidTr="002D44B0">
        <w:tc>
          <w:tcPr>
            <w:tcW w:w="6453" w:type="dxa"/>
          </w:tcPr>
          <w:tbl>
            <w:tblPr>
              <w:tblW w:w="6237" w:type="dxa"/>
              <w:tblBorders>
                <w:top w:val="single" w:sz="8" w:space="0" w:color="AEBAD5"/>
                <w:bottom w:val="single" w:sz="8" w:space="0" w:color="AEBAD5"/>
              </w:tblBorders>
              <w:tblLook w:val="0680"/>
            </w:tblPr>
            <w:tblGrid>
              <w:gridCol w:w="6237"/>
            </w:tblGrid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083491" w:rsidP="002D44B0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595C62"/>
                      <w:sz w:val="42"/>
                      <w:szCs w:val="42"/>
                    </w:rPr>
                    <w:t>Julien Boutoille</w:t>
                  </w:r>
                </w:p>
              </w:tc>
            </w:tr>
            <w:tr w:rsidR="00083491" w:rsidRPr="002D44B0" w:rsidTr="002D44B0">
              <w:tc>
                <w:tcPr>
                  <w:tcW w:w="6237" w:type="dxa"/>
                </w:tcPr>
                <w:p w:rsidR="00083491" w:rsidRPr="002D44B0" w:rsidRDefault="009F2958" w:rsidP="00FA7B5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>Citizenship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>French</w:t>
                  </w:r>
                  <w:r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▪ Date of birth</w:t>
                  </w:r>
                  <w:r w:rsidR="00A34C4E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 </w:t>
                  </w:r>
                  <w:r w:rsidR="00083491" w:rsidRPr="002D44B0">
                    <w:rPr>
                      <w:rFonts w:ascii="Arial" w:hAnsi="Arial" w:cs="Arial"/>
                      <w:b/>
                      <w:bCs/>
                      <w:color w:val="6D83B3"/>
                    </w:rPr>
                    <w:t xml:space="preserve">: </w:t>
                  </w:r>
                  <w:r w:rsidR="00FA7B5B">
                    <w:rPr>
                      <w:rFonts w:ascii="Arial" w:hAnsi="Arial" w:cs="Arial"/>
                      <w:b/>
                      <w:bCs/>
                      <w:color w:val="6D83B3"/>
                    </w:rPr>
                    <w:t>14 July 1789</w:t>
                  </w:r>
                </w:p>
              </w:tc>
            </w:tr>
          </w:tbl>
          <w:p w:rsidR="00083491" w:rsidRPr="002D44B0" w:rsidRDefault="0008349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29" w:type="dxa"/>
          </w:tcPr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3993"/>
            </w:tblGrid>
            <w:tr w:rsidR="00083491" w:rsidRPr="002D44B0" w:rsidTr="002D44B0">
              <w:tc>
                <w:tcPr>
                  <w:tcW w:w="507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083491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Contact</w:t>
                  </w:r>
                </w:p>
              </w:tc>
            </w:tr>
            <w:tr w:rsidR="00083491" w:rsidRPr="00FA7B5B" w:rsidTr="002D44B0">
              <w:tc>
                <w:tcPr>
                  <w:tcW w:w="507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508D4" w:rsidRPr="00FA7B5B" w:rsidRDefault="009F2958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 xml:space="preserve">Tel : </w:t>
                  </w:r>
                  <w:r w:rsidR="00FA7B5B" w:rsidRPr="00FA7B5B">
                    <w:rPr>
                      <w:rFonts w:ascii="Arial" w:hAnsi="Arial" w:cs="Arial"/>
                      <w:b/>
                      <w:bCs/>
                      <w:color w:val="3B3E42"/>
                    </w:rPr>
                    <w:t>000-0000-0000</w:t>
                  </w:r>
                </w:p>
                <w:p w:rsidR="009F2958" w:rsidRPr="00FA7B5B" w:rsidRDefault="00FA7B5B" w:rsidP="002D44B0">
                  <w:pPr>
                    <w:spacing w:after="0" w:line="240" w:lineRule="auto"/>
                    <w:jc w:val="left"/>
                    <w:rPr>
                      <w:rFonts w:ascii="Arial" w:hAnsi="Arial" w:cs="Arial"/>
                      <w:b/>
                      <w:bCs/>
                      <w:color w:val="595C62"/>
                      <w:lang w:val="fr-FR"/>
                    </w:rPr>
                  </w:pP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e-mail : my.</w:t>
                  </w:r>
                  <w:r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address</w:t>
                  </w:r>
                  <w:r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@domain</w:t>
                  </w:r>
                  <w:r w:rsidR="009F2958" w:rsidRPr="00FA7B5B"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  <w:t>.com</w:t>
                  </w:r>
                </w:p>
              </w:tc>
            </w:tr>
          </w:tbl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F2958" w:rsidRPr="00864960" w:rsidTr="002D44B0">
        <w:tc>
          <w:tcPr>
            <w:tcW w:w="10682" w:type="dxa"/>
            <w:gridSpan w:val="2"/>
          </w:tcPr>
          <w:p w:rsidR="009F2958" w:rsidRPr="00FA7B5B" w:rsidRDefault="009F2958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9F2958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2D44B0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Address</w:t>
                  </w:r>
                </w:p>
              </w:tc>
            </w:tr>
            <w:tr w:rsidR="009F2958" w:rsidRPr="0086496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64960" w:rsidRDefault="00864960" w:rsidP="00864960">
                  <w:pPr>
                    <w:spacing w:before="80" w:after="4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3B3E42"/>
                      <w:lang w:val="fr-FR"/>
                    </w:rPr>
                  </w:pP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Petit maison blanche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, 367 avenue de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la fraise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, 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1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vertAlign w:val="superscript"/>
                      <w:lang w:val="fr-FR"/>
                    </w:rPr>
                    <w:t>er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 etage, 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 xml:space="preserve">62219 </w:t>
                  </w:r>
                  <w:r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Paris</w:t>
                  </w:r>
                  <w:r w:rsidRPr="00864960">
                    <w:rPr>
                      <w:rFonts w:ascii="Arial" w:hAnsi="Arial" w:cs="Arial"/>
                      <w:bCs/>
                      <w:color w:val="3B3E42"/>
                      <w:lang w:val="fr-FR"/>
                    </w:rPr>
                    <w:t>, FRANCE</w:t>
                  </w:r>
                </w:p>
              </w:tc>
            </w:tr>
          </w:tbl>
          <w:p w:rsidR="009F2958" w:rsidRPr="00864960" w:rsidRDefault="009F2958" w:rsidP="002D44B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34C4E" w:rsidRPr="002D44B0" w:rsidTr="002D44B0">
        <w:tc>
          <w:tcPr>
            <w:tcW w:w="10682" w:type="dxa"/>
            <w:gridSpan w:val="2"/>
          </w:tcPr>
          <w:p w:rsidR="00A34C4E" w:rsidRPr="00864960" w:rsidRDefault="00A34C4E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A34C4E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Profile</w:t>
                  </w:r>
                </w:p>
              </w:tc>
            </w:tr>
            <w:tr w:rsidR="00A34C4E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E93F7B" w:rsidP="00504C88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I am s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>eeking</w:t>
                        </w: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 a position </w:t>
                        </w:r>
                        <w:r w:rsidR="00315076" w:rsidRPr="002D44B0">
                          <w:rPr>
                            <w:rFonts w:ascii="Arial" w:hAnsi="Arial" w:cs="Arial"/>
                            <w:color w:val="3B3E42"/>
                          </w:rPr>
                          <w:t>within the Information Technolog</w:t>
                        </w:r>
                        <w:r w:rsidR="00914EC1">
                          <w:rPr>
                            <w:rFonts w:ascii="Arial" w:hAnsi="Arial" w:cs="Arial"/>
                            <w:color w:val="3B3E42"/>
                          </w:rPr>
                          <w:t xml:space="preserve">y department, </w:t>
                        </w:r>
                        <w:r w:rsidR="00504C88">
                          <w:rPr>
                            <w:rFonts w:ascii="Arial" w:hAnsi="Arial" w:cs="Arial"/>
                            <w:color w:val="3B3E42"/>
                          </w:rPr>
                          <w:t xml:space="preserve">possibly </w:t>
                        </w:r>
                        <w:r w:rsidR="00914EC1">
                          <w:rPr>
                            <w:rFonts w:ascii="Arial" w:hAnsi="Arial" w:cs="Arial"/>
                            <w:color w:val="3B3E42"/>
                          </w:rPr>
                          <w:t>with an international</w:t>
                        </w:r>
                        <w:r w:rsidR="00504C88">
                          <w:rPr>
                            <w:rFonts w:ascii="Arial" w:hAnsi="Arial" w:cs="Arial"/>
                            <w:color w:val="3B3E42"/>
                          </w:rPr>
                          <w:t xml:space="preserve"> perspective (special interest in Western Europe, North America and Japan)</w:t>
                        </w:r>
                        <w:r w:rsidR="00914EC1">
                          <w:rPr>
                            <w:rFonts w:ascii="Arial" w:hAnsi="Arial" w:cs="Arial"/>
                            <w:color w:val="3B3E42"/>
                          </w:rPr>
                          <w:t>.</w:t>
                        </w:r>
                      </w:p>
                    </w:tc>
                  </w:tr>
                  <w:tr w:rsidR="00315076" w:rsidRPr="002D44B0" w:rsidTr="002D44B0">
                    <w:tc>
                      <w:tcPr>
                        <w:tcW w:w="2145" w:type="dxa"/>
                      </w:tcPr>
                      <w:p w:rsidR="00315076" w:rsidRPr="002D44B0" w:rsidRDefault="00315076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315076" w:rsidRPr="002D44B0" w:rsidRDefault="00315076" w:rsidP="00FA7B5B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From October, </w:t>
                        </w:r>
                        <w:r w:rsidR="00FA7B5B">
                          <w:rPr>
                            <w:rFonts w:ascii="Arial" w:hAnsi="Arial" w:cs="Arial"/>
                            <w:color w:val="3B3E42"/>
                          </w:rPr>
                          <w:t>2015</w:t>
                        </w:r>
                      </w:p>
                    </w:tc>
                  </w:tr>
                </w:tbl>
                <w:p w:rsidR="00A34C4E" w:rsidRPr="002D44B0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A34C4E" w:rsidRPr="002D44B0" w:rsidRDefault="00A34C4E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Key Skills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315076" w:rsidRPr="002D44B0" w:rsidRDefault="00315076" w:rsidP="002D44B0">
                  <w:pPr>
                    <w:spacing w:before="80" w:after="120" w:line="240" w:lineRule="auto"/>
                    <w:jc w:val="distribute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Cs/>
                      <w:color w:val="3B3E42"/>
                    </w:rPr>
                    <w:t>Proficient or familiar with a vast array of programming languages, concepts and technologies, including: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2553"/>
                    <w:gridCol w:w="2554"/>
                    <w:gridCol w:w="2554"/>
                    <w:gridCol w:w="2554"/>
                  </w:tblGrid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DE2EAE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.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NET</w:t>
                        </w:r>
                        <w:r w:rsidR="00130370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Framework (C#)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ASP.Net AJAX Toolkit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DE2EAE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Windows, UNIX, BSD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Mono, GTK#, C UNIX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553" w:type="dxa"/>
                        <w:tcBorders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Perl, PHP, JavaScript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SQL Server, MySQL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  <w:righ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PostgreSQL</w:t>
                        </w:r>
                        <w:r w:rsidR="00DE2EAE" w:rsidRPr="002D44B0">
                          <w:rPr>
                            <w:rFonts w:ascii="Arial" w:hAnsi="Arial" w:cs="Arial"/>
                            <w:color w:val="3B3E42"/>
                          </w:rPr>
                          <w:t>, Oracle</w:t>
                        </w:r>
                      </w:p>
                    </w:tc>
                    <w:tc>
                      <w:tcPr>
                        <w:tcW w:w="2554" w:type="dxa"/>
                        <w:tcBorders>
                          <w:left w:val="single" w:sz="4" w:space="0" w:color="6D83B3"/>
                        </w:tcBorders>
                      </w:tcPr>
                      <w:p w:rsidR="00130370" w:rsidRPr="002D44B0" w:rsidRDefault="00130370" w:rsidP="002D44B0">
                        <w:pPr>
                          <w:spacing w:after="40" w:line="240" w:lineRule="auto"/>
                          <w:jc w:val="center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Network fundamentals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Education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50"/>
                    <w:gridCol w:w="8065"/>
                  </w:tblGrid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2005 to 2007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Master in Information Technology (September 2007) </w:t>
                        </w:r>
                        <w:r w:rsidR="001211DC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- </w:t>
                        </w:r>
                        <w:r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“Expert Informatique”</w:t>
                        </w:r>
                      </w:p>
                      <w:p w:rsidR="00DB5A85" w:rsidRPr="002D44B0" w:rsidRDefault="00FA7B5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 xml:space="preserve">SCHOOL NAME, 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>Institute of New Technologies, Paris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2003 to 2005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Bachelor in Information Technology</w:t>
                        </w:r>
                      </w:p>
                      <w:p w:rsidR="00DB5A85" w:rsidRPr="002D44B0" w:rsidRDefault="00FA7B5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SCHOOL NAME,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Institute of New Technologies, Paris</w:t>
                        </w:r>
                      </w:p>
                    </w:tc>
                  </w:tr>
                  <w:tr w:rsidR="003303B1" w:rsidRPr="002D44B0" w:rsidTr="002D44B0">
                    <w:tc>
                      <w:tcPr>
                        <w:tcW w:w="2150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2001 to 2003</w:t>
                        </w:r>
                      </w:p>
                    </w:tc>
                    <w:tc>
                      <w:tcPr>
                        <w:tcW w:w="8065" w:type="dxa"/>
                      </w:tcPr>
                      <w:p w:rsidR="00DB5A85" w:rsidRPr="002D44B0" w:rsidRDefault="00DB5A85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2-years-specialized diploma in business data processing </w:t>
                        </w:r>
                        <w:r w:rsidR="001211DC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- </w:t>
                        </w:r>
                        <w:r w:rsidRPr="002D44B0">
                          <w:rPr>
                            <w:rFonts w:ascii="Arial" w:hAnsi="Arial" w:cs="Arial"/>
                            <w:b/>
                            <w:i/>
                            <w:color w:val="777C84"/>
                          </w:rPr>
                          <w:t>“BTS Informatique”</w:t>
                        </w:r>
                      </w:p>
                      <w:p w:rsidR="00DB5A85" w:rsidRPr="002D44B0" w:rsidRDefault="00FA7B5B" w:rsidP="002D44B0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SCHOOL NAME,</w:t>
                        </w:r>
                        <w:r w:rsidR="00DB5A85"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 School of Computer Sciences, Lille, France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15076" w:rsidRPr="002D44B0" w:rsidTr="002D44B0">
        <w:tc>
          <w:tcPr>
            <w:tcW w:w="10682" w:type="dxa"/>
            <w:gridSpan w:val="2"/>
          </w:tcPr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15076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Work Experience</w:t>
                  </w:r>
                </w:p>
              </w:tc>
            </w:tr>
            <w:tr w:rsidR="00315076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5107"/>
                    <w:gridCol w:w="5108"/>
                  </w:tblGrid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FA7B5B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Bidule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Corporation, Yokohama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Software An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alyst (V-model, CMMI, JS</w:t>
                        </w: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Perl)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March to August, 2007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2D44B0" w:rsidRDefault="007E70AC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</w:rPr>
                          <w:t>Recently started an analysis about the existing Content Management System;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FA7B5B" w:rsidP="00FA7B5B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Net</w:t>
                        </w:r>
                        <w:r w:rsidR="0086496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Anxious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Paris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Part-time job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562696" w:rsidP="00641208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Web Developer (PHP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J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Perl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, MySQL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May to December, 2006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Maintained existing websites; Implemented new functionalities;</w:t>
                        </w:r>
                      </w:p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Conducted the migration of an old MS Access application into a PHP/JavaScript version;</w:t>
                        </w:r>
                      </w:p>
                      <w:p w:rsidR="008312AB" w:rsidRPr="002D44B0" w:rsidRDefault="00606CB9" w:rsidP="007E70A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Restructured a large PERL program; Wrote technical documentations;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64960" w:rsidP="002D44B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Book Publisher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Tokyo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Project Manager (PHP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>, JS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Perl,</w:t>
                        </w:r>
                        <w:r w:rsidR="00641208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PgSQL,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 xml:space="preserve"> Linux)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June to October, 2005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Designed, implemented and tested Intranet software; </w:t>
                        </w:r>
                      </w:p>
                      <w:p w:rsidR="00606CB9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Trained the employees; Wrote a system restoration manual;</w:t>
                        </w:r>
                      </w:p>
                      <w:p w:rsidR="008312AB" w:rsidRPr="002D44B0" w:rsidRDefault="00606CB9" w:rsidP="007E70A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Installed network appliances such a printer or router;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64960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3B3E42"/>
                          </w:rPr>
                          <w:t>Little Company</w:t>
                        </w:r>
                        <w:r w:rsidR="008312AB"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, Lille, France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Internship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5107" w:type="dxa"/>
                      </w:tcPr>
                      <w:p w:rsidR="008312AB" w:rsidRPr="002D44B0" w:rsidRDefault="008312AB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Computer Programmer (Delphi)</w:t>
                        </w:r>
                      </w:p>
                    </w:tc>
                    <w:tc>
                      <w:tcPr>
                        <w:tcW w:w="5108" w:type="dxa"/>
                      </w:tcPr>
                      <w:p w:rsidR="008312AB" w:rsidRPr="002D44B0" w:rsidRDefault="00562696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November to December, 2002</w:t>
                        </w:r>
                      </w:p>
                    </w:tc>
                  </w:tr>
                  <w:tr w:rsidR="008312AB" w:rsidRPr="002D44B0" w:rsidTr="002D44B0">
                    <w:tc>
                      <w:tcPr>
                        <w:tcW w:w="10215" w:type="dxa"/>
                        <w:gridSpan w:val="2"/>
                      </w:tcPr>
                      <w:p w:rsidR="008312AB" w:rsidRPr="002D44B0" w:rsidRDefault="00606CB9" w:rsidP="002D4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after="80" w:line="240" w:lineRule="auto"/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  <w:lang w:val="en-GB"/>
                          </w:rPr>
                          <w:t>Developed a Rich Text Format (RVF) editor for internal use;</w:t>
                        </w:r>
                      </w:p>
                    </w:tc>
                  </w:tr>
                </w:tbl>
                <w:p w:rsidR="00315076" w:rsidRPr="002D44B0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15076" w:rsidRPr="002D44B0" w:rsidRDefault="00315076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2D44B0" w:rsidRDefault="00CA4EDD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CA4EDD" w:rsidRPr="002D44B0" w:rsidTr="002D44B0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 w:rsidRPr="002D44B0">
                    <w:rPr>
                      <w:rFonts w:ascii="Arial" w:hAnsi="Arial" w:cs="Arial"/>
                      <w:b/>
                      <w:bCs/>
                      <w:color w:val="3B3E42"/>
                    </w:rPr>
                    <w:t>Activities and Interests</w:t>
                  </w:r>
                </w:p>
              </w:tc>
            </w:tr>
            <w:tr w:rsidR="00CA4EDD" w:rsidRPr="002D44B0" w:rsidTr="002D44B0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/>
                  </w:tblPr>
                  <w:tblGrid>
                    <w:gridCol w:w="2145"/>
                    <w:gridCol w:w="8070"/>
                  </w:tblGrid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Internet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606CB9" w:rsidP="00864960">
                        <w:pPr>
                          <w:spacing w:before="80"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Personal ASP.Net project: </w:t>
                        </w:r>
                        <w:r w:rsidR="00D51AE4" w:rsidRPr="00D51AE4">
                          <w:rPr>
                            <w:rFonts w:ascii="Arial" w:hAnsi="Arial" w:cs="Arial"/>
                            <w:color w:val="3B3E42"/>
                          </w:rPr>
                          <w:t>www.</w:t>
                        </w:r>
                        <w:r w:rsidR="00864960">
                          <w:rPr>
                            <w:rFonts w:ascii="Arial" w:hAnsi="Arial" w:cs="Arial"/>
                            <w:color w:val="3B3E42"/>
                          </w:rPr>
                          <w:t>zojabnezjebzelbazlbzbe</w:t>
                        </w:r>
                        <w:r w:rsidR="00D51AE4" w:rsidRPr="00D51AE4">
                          <w:rPr>
                            <w:rFonts w:ascii="Arial" w:hAnsi="Arial" w:cs="Arial"/>
                            <w:color w:val="3B3E42"/>
                          </w:rPr>
                          <w:t>.com</w:t>
                        </w:r>
                        <w:r w:rsidR="00D51AE4">
                          <w:rPr>
                            <w:rFonts w:ascii="Arial" w:hAnsi="Arial" w:cs="Arial"/>
                            <w:color w:val="3B3E42"/>
                          </w:rPr>
                          <w:t xml:space="preserve"> (under construction)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Automobile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606CB9" w:rsidP="002D44B0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 xml:space="preserve">Cars in general, </w:t>
                        </w:r>
                        <w:r w:rsidR="00062AD3" w:rsidRPr="002D44B0">
                          <w:rPr>
                            <w:rFonts w:ascii="Arial" w:hAnsi="Arial" w:cs="Arial"/>
                            <w:color w:val="3B3E42"/>
                          </w:rPr>
                          <w:t>s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ports cars</w:t>
                        </w:r>
                        <w:r w:rsidR="00062AD3" w:rsidRPr="002D44B0">
                          <w:rPr>
                            <w:rFonts w:ascii="Arial" w:hAnsi="Arial" w:cs="Arial"/>
                            <w:color w:val="3B3E42"/>
                          </w:rPr>
                          <w:t>, r</w:t>
                        </w: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acing</w:t>
                        </w:r>
                      </w:p>
                    </w:tc>
                  </w:tr>
                  <w:tr w:rsidR="00606CB9" w:rsidRPr="002D44B0" w:rsidTr="002D44B0">
                    <w:tc>
                      <w:tcPr>
                        <w:tcW w:w="2145" w:type="dxa"/>
                      </w:tcPr>
                      <w:p w:rsidR="00606CB9" w:rsidRPr="002D44B0" w:rsidRDefault="00606CB9" w:rsidP="002D44B0">
                        <w:pPr>
                          <w:spacing w:after="8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b/>
                            <w:color w:val="3B3E42"/>
                          </w:rPr>
                          <w:t>Traveling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606CB9" w:rsidRPr="002D44B0" w:rsidRDefault="00062AD3" w:rsidP="00BE76CE">
                        <w:pPr>
                          <w:spacing w:after="40" w:line="240" w:lineRule="auto"/>
                          <w:rPr>
                            <w:rFonts w:ascii="Arial" w:hAnsi="Arial" w:cs="Arial"/>
                            <w:color w:val="3B3E42"/>
                          </w:rPr>
                        </w:pPr>
                        <w:r w:rsidRPr="002D44B0">
                          <w:rPr>
                            <w:rFonts w:ascii="Arial" w:hAnsi="Arial" w:cs="Arial"/>
                            <w:color w:val="3B3E42"/>
                          </w:rPr>
                          <w:t>France, England, Belgium, Italy, Japa</w:t>
                        </w:r>
                        <w:r w:rsidR="00BE76CE">
                          <w:rPr>
                            <w:rFonts w:ascii="Arial" w:hAnsi="Arial" w:cs="Arial"/>
                            <w:color w:val="3B3E42"/>
                          </w:rPr>
                          <w:t>n</w:t>
                        </w:r>
                      </w:p>
                    </w:tc>
                  </w:tr>
                </w:tbl>
                <w:p w:rsidR="00CA4EDD" w:rsidRPr="002D44B0" w:rsidRDefault="00CA4EDD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8D653C" w:rsidRPr="002D44B0" w:rsidRDefault="008D653C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303B1" w:rsidRPr="002D44B0" w:rsidTr="00504C88">
        <w:tc>
          <w:tcPr>
            <w:tcW w:w="10682" w:type="dxa"/>
            <w:gridSpan w:val="2"/>
          </w:tcPr>
          <w:p w:rsidR="003303B1" w:rsidRDefault="003303B1" w:rsidP="002D44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/>
            </w:tblPr>
            <w:tblGrid>
              <w:gridCol w:w="10446"/>
            </w:tblGrid>
            <w:tr w:rsidR="003303B1" w:rsidRPr="002D44B0" w:rsidTr="00504C88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B3E42"/>
                    </w:rPr>
                    <w:t>Languages</w:t>
                  </w:r>
                </w:p>
              </w:tc>
            </w:tr>
            <w:tr w:rsidR="003303B1" w:rsidRPr="002D44B0" w:rsidTr="00504C88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jc w:val="center"/>
                    <w:tblLook w:val="04A0"/>
                  </w:tblPr>
                  <w:tblGrid>
                    <w:gridCol w:w="2710"/>
                    <w:gridCol w:w="3544"/>
                    <w:gridCol w:w="3961"/>
                  </w:tblGrid>
                  <w:tr w:rsidR="003303B1" w:rsidRPr="00504C88" w:rsidTr="00504C88">
                    <w:trPr>
                      <w:jc w:val="center"/>
                    </w:trPr>
                    <w:tc>
                      <w:tcPr>
                        <w:tcW w:w="2710" w:type="dxa"/>
                      </w:tcPr>
                      <w:p w:rsidR="003303B1" w:rsidRPr="00504C88" w:rsidRDefault="003303B1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French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(native)</w:t>
                        </w:r>
                      </w:p>
                    </w:tc>
                    <w:tc>
                      <w:tcPr>
                        <w:tcW w:w="3544" w:type="dxa"/>
                      </w:tcPr>
                      <w:p w:rsidR="003303B1" w:rsidRPr="00504C88" w:rsidRDefault="003303B1" w:rsidP="00504C88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English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(fluent, TOEIC 900)</w:t>
                        </w:r>
                      </w:p>
                    </w:tc>
                    <w:tc>
                      <w:tcPr>
                        <w:tcW w:w="3961" w:type="dxa"/>
                      </w:tcPr>
                      <w:p w:rsidR="003303B1" w:rsidRPr="00504C88" w:rsidRDefault="003303B1" w:rsidP="00D51AE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</w:pPr>
                        <w:r w:rsidRPr="00504C88">
                          <w:rPr>
                            <w:rFonts w:ascii="Arial" w:hAnsi="Arial" w:cs="Arial"/>
                            <w:b/>
                            <w:bCs/>
                            <w:color w:val="3B3E42"/>
                          </w:rPr>
                          <w:t xml:space="preserve">Japanese 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(</w:t>
                        </w:r>
                        <w:r w:rsidR="00D51AE4">
                          <w:rPr>
                            <w:rFonts w:ascii="Arial" w:hAnsi="Arial" w:cs="Arial"/>
                            <w:bCs/>
                            <w:color w:val="3B3E42"/>
                          </w:rPr>
                          <w:t>basic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>, JLPT 4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  <w:vertAlign w:val="superscript"/>
                          </w:rPr>
                          <w:t>th</w:t>
                        </w:r>
                        <w:r w:rsidRPr="00504C88">
                          <w:rPr>
                            <w:rFonts w:ascii="Arial" w:hAnsi="Arial" w:cs="Arial"/>
                            <w:bCs/>
                            <w:color w:val="3B3E42"/>
                          </w:rPr>
                          <w:t xml:space="preserve"> level)</w:t>
                        </w:r>
                      </w:p>
                    </w:tc>
                  </w:tr>
                </w:tbl>
                <w:p w:rsidR="003303B1" w:rsidRPr="002D44B0" w:rsidRDefault="003303B1" w:rsidP="00504C88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303B1" w:rsidRPr="002D44B0" w:rsidRDefault="003303B1" w:rsidP="002D44B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4EDD" w:rsidRPr="002D44B0" w:rsidTr="002D44B0">
        <w:tc>
          <w:tcPr>
            <w:tcW w:w="10682" w:type="dxa"/>
            <w:gridSpan w:val="2"/>
          </w:tcPr>
          <w:p w:rsidR="00CA4EDD" w:rsidRPr="007E70AC" w:rsidRDefault="00CA4EDD" w:rsidP="002D44B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94E29" w:rsidRPr="00215B45" w:rsidRDefault="00694E29">
      <w:pPr>
        <w:rPr>
          <w:rFonts w:ascii="Arial" w:hAnsi="Arial" w:cs="Arial"/>
        </w:rPr>
      </w:pPr>
    </w:p>
    <w:sectPr w:rsidR="00694E29" w:rsidRPr="00215B45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MS PMincho"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F3E"/>
    <w:multiLevelType w:val="hybridMultilevel"/>
    <w:tmpl w:val="457AEC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8520F"/>
    <w:multiLevelType w:val="hybridMultilevel"/>
    <w:tmpl w:val="980234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A3A"/>
    <w:multiLevelType w:val="hybridMultilevel"/>
    <w:tmpl w:val="A712F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63797"/>
    <w:multiLevelType w:val="hybridMultilevel"/>
    <w:tmpl w:val="936AE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CD0"/>
    <w:multiLevelType w:val="hybridMultilevel"/>
    <w:tmpl w:val="7A0A37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73A8B"/>
    <w:multiLevelType w:val="hybridMultilevel"/>
    <w:tmpl w:val="3E4E90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76B7F"/>
    <w:rsid w:val="00062AD3"/>
    <w:rsid w:val="00076B7F"/>
    <w:rsid w:val="00083491"/>
    <w:rsid w:val="001211DC"/>
    <w:rsid w:val="00130370"/>
    <w:rsid w:val="00215B45"/>
    <w:rsid w:val="002D44B0"/>
    <w:rsid w:val="00315076"/>
    <w:rsid w:val="003303B1"/>
    <w:rsid w:val="00504C88"/>
    <w:rsid w:val="00532D43"/>
    <w:rsid w:val="00562696"/>
    <w:rsid w:val="006068F3"/>
    <w:rsid w:val="00606CB9"/>
    <w:rsid w:val="00641208"/>
    <w:rsid w:val="00694E29"/>
    <w:rsid w:val="006E5165"/>
    <w:rsid w:val="007E70AC"/>
    <w:rsid w:val="008312AB"/>
    <w:rsid w:val="00864960"/>
    <w:rsid w:val="008D653C"/>
    <w:rsid w:val="00914EC1"/>
    <w:rsid w:val="009F2958"/>
    <w:rsid w:val="009F79C8"/>
    <w:rsid w:val="00A34C4E"/>
    <w:rsid w:val="00B34E7A"/>
    <w:rsid w:val="00B508D4"/>
    <w:rsid w:val="00BB17F5"/>
    <w:rsid w:val="00BE76CE"/>
    <w:rsid w:val="00BF0E24"/>
    <w:rsid w:val="00CA4EDD"/>
    <w:rsid w:val="00D51AE4"/>
    <w:rsid w:val="00DB5A85"/>
    <w:rsid w:val="00DE2EAE"/>
    <w:rsid w:val="00E93F7B"/>
    <w:rsid w:val="00ED023E"/>
    <w:rsid w:val="00F35666"/>
    <w:rsid w:val="00FA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jonelis\Application%20Data\Microsoft\Templates\Resu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89DE-C2DE-4EC8-9E93-EEC46B6F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Resume.dotx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Jason Jonelis</dc:creator>
  <cp:keywords>cv</cp:keywords>
  <dc:description/>
  <cp:lastModifiedBy>Jason Jonelis</cp:lastModifiedBy>
  <cp:revision>1</cp:revision>
  <dcterms:created xsi:type="dcterms:W3CDTF">2008-04-30T16:45:00Z</dcterms:created>
  <dcterms:modified xsi:type="dcterms:W3CDTF">2008-04-30T16:46:00Z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TC300006071033</vt:lpwstr>
  </property>
</Properties>
</file>